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7F" w:rsidRDefault="00194B7F" w:rsidP="00E231B0">
      <w:pPr>
        <w:jc w:val="center"/>
        <w:rPr>
          <w:sz w:val="36"/>
          <w:szCs w:val="36"/>
        </w:rPr>
      </w:pPr>
      <w:r w:rsidRPr="00E231B0">
        <w:rPr>
          <w:sz w:val="36"/>
          <w:szCs w:val="36"/>
        </w:rPr>
        <w:t>TPSS BASEBALL EVALUATIONS - MAJORS DIVISION</w:t>
      </w:r>
    </w:p>
    <w:p w:rsidR="00194B7F" w:rsidRPr="00E231B0" w:rsidRDefault="00194B7F" w:rsidP="00E231B0">
      <w:pPr>
        <w:rPr>
          <w:sz w:val="28"/>
          <w:szCs w:val="28"/>
          <w:u w:val="single"/>
        </w:rPr>
      </w:pPr>
      <w:r w:rsidRPr="00E231B0">
        <w:rPr>
          <w:sz w:val="28"/>
          <w:szCs w:val="28"/>
          <w:u w:val="single"/>
        </w:rPr>
        <w:t>How Players will be evaluated:</w:t>
      </w:r>
    </w:p>
    <w:p w:rsidR="00194B7F" w:rsidRDefault="00194B7F" w:rsidP="00E231B0">
      <w:pPr>
        <w:rPr>
          <w:sz w:val="28"/>
          <w:szCs w:val="28"/>
        </w:rPr>
      </w:pPr>
      <w:r>
        <w:rPr>
          <w:sz w:val="28"/>
          <w:szCs w:val="28"/>
        </w:rPr>
        <w:t>Players will be evaluated on 5 skills:</w:t>
      </w:r>
    </w:p>
    <w:p w:rsidR="00194B7F" w:rsidRDefault="00194B7F" w:rsidP="00E231B0">
      <w:pPr>
        <w:rPr>
          <w:sz w:val="28"/>
          <w:szCs w:val="28"/>
        </w:rPr>
      </w:pPr>
      <w:r>
        <w:rPr>
          <w:sz w:val="28"/>
          <w:szCs w:val="28"/>
        </w:rPr>
        <w:tab/>
        <w:t>1. Fielding Fly balls</w:t>
      </w:r>
    </w:p>
    <w:p w:rsidR="00194B7F" w:rsidRDefault="00194B7F" w:rsidP="00E231B0">
      <w:pPr>
        <w:rPr>
          <w:sz w:val="28"/>
          <w:szCs w:val="28"/>
        </w:rPr>
      </w:pPr>
      <w:r>
        <w:rPr>
          <w:sz w:val="28"/>
          <w:szCs w:val="28"/>
        </w:rPr>
        <w:tab/>
        <w:t>2. Fielding Ground balls</w:t>
      </w:r>
    </w:p>
    <w:p w:rsidR="00194B7F" w:rsidRDefault="00194B7F" w:rsidP="00E231B0">
      <w:pPr>
        <w:rPr>
          <w:sz w:val="28"/>
          <w:szCs w:val="28"/>
        </w:rPr>
      </w:pPr>
      <w:r>
        <w:rPr>
          <w:sz w:val="28"/>
          <w:szCs w:val="28"/>
        </w:rPr>
        <w:tab/>
        <w:t xml:space="preserve">3. Throwing </w:t>
      </w:r>
    </w:p>
    <w:p w:rsidR="00194B7F" w:rsidRDefault="00194B7F" w:rsidP="00E231B0">
      <w:pPr>
        <w:rPr>
          <w:sz w:val="28"/>
          <w:szCs w:val="28"/>
        </w:rPr>
      </w:pPr>
      <w:r>
        <w:rPr>
          <w:sz w:val="28"/>
          <w:szCs w:val="28"/>
        </w:rPr>
        <w:tab/>
        <w:t xml:space="preserve">4. Hitting </w:t>
      </w:r>
    </w:p>
    <w:p w:rsidR="00194B7F" w:rsidRDefault="00194B7F" w:rsidP="00E231B0">
      <w:pPr>
        <w:rPr>
          <w:sz w:val="28"/>
          <w:szCs w:val="28"/>
        </w:rPr>
      </w:pPr>
      <w:r>
        <w:rPr>
          <w:sz w:val="28"/>
          <w:szCs w:val="28"/>
        </w:rPr>
        <w:tab/>
        <w:t>5. Baserunning</w:t>
      </w:r>
    </w:p>
    <w:p w:rsidR="00194B7F" w:rsidRDefault="00194B7F" w:rsidP="00E231B0">
      <w:pPr>
        <w:rPr>
          <w:sz w:val="28"/>
          <w:szCs w:val="28"/>
        </w:rPr>
      </w:pPr>
      <w:r>
        <w:rPr>
          <w:sz w:val="28"/>
          <w:szCs w:val="28"/>
        </w:rPr>
        <w:tab/>
        <w:t xml:space="preserve">6. (Optional) Pitching and Catching </w:t>
      </w:r>
    </w:p>
    <w:p w:rsidR="00194B7F" w:rsidRDefault="00194B7F" w:rsidP="00E231B0">
      <w:pPr>
        <w:rPr>
          <w:sz w:val="28"/>
          <w:szCs w:val="28"/>
        </w:rPr>
      </w:pPr>
      <w:r>
        <w:rPr>
          <w:sz w:val="28"/>
          <w:szCs w:val="28"/>
        </w:rPr>
        <w:t>Each player will be assigned to one of three 3 different stations - see below for station info.  Each station will last about 20-30 minutes before rotating to the next.  Plyers will be evaluated by the coaches running each station.</w:t>
      </w:r>
    </w:p>
    <w:p w:rsidR="00194B7F" w:rsidRDefault="00194B7F" w:rsidP="00E231B0">
      <w:pPr>
        <w:rPr>
          <w:sz w:val="28"/>
          <w:szCs w:val="28"/>
        </w:rPr>
      </w:pPr>
      <w:r w:rsidRPr="00D017B4">
        <w:rPr>
          <w:sz w:val="28"/>
          <w:szCs w:val="28"/>
          <w:u w:val="single"/>
        </w:rPr>
        <w:t>Station 1</w:t>
      </w:r>
      <w:r>
        <w:rPr>
          <w:sz w:val="28"/>
          <w:szCs w:val="28"/>
        </w:rPr>
        <w:t xml:space="preserve"> - Outfield Drills (See Diagram A): Each player will attempt to catch three fly balls from the left field position and make throws to the cut-off man.  The cut off man will throw to 2nd base. Each player will rotate within the station to act as the cut-off man and the 2nd basemen.</w:t>
      </w:r>
    </w:p>
    <w:p w:rsidR="00194B7F" w:rsidRDefault="00194B7F" w:rsidP="00E231B0">
      <w:pPr>
        <w:rPr>
          <w:sz w:val="28"/>
          <w:szCs w:val="28"/>
        </w:rPr>
      </w:pPr>
      <w:r w:rsidRPr="00D017B4">
        <w:rPr>
          <w:sz w:val="28"/>
          <w:szCs w:val="28"/>
          <w:u w:val="single"/>
        </w:rPr>
        <w:t>Station 2</w:t>
      </w:r>
      <w:r>
        <w:rPr>
          <w:sz w:val="28"/>
          <w:szCs w:val="28"/>
        </w:rPr>
        <w:t xml:space="preserve"> - Infield Drill (See Diagram B): Each player will field 3 ground balls from the shortstop position and make throws to 1st base. Each player will rotate to also play 1st base.</w:t>
      </w:r>
    </w:p>
    <w:p w:rsidR="00194B7F" w:rsidRDefault="00194B7F" w:rsidP="00E231B0">
      <w:pPr>
        <w:rPr>
          <w:sz w:val="28"/>
          <w:szCs w:val="28"/>
        </w:rPr>
      </w:pPr>
      <w:r w:rsidRPr="00D017B4">
        <w:rPr>
          <w:sz w:val="28"/>
          <w:szCs w:val="28"/>
          <w:u w:val="single"/>
        </w:rPr>
        <w:t>Station 3</w:t>
      </w:r>
      <w:r>
        <w:rPr>
          <w:sz w:val="28"/>
          <w:szCs w:val="28"/>
        </w:rPr>
        <w:t xml:space="preserve"> - Hitting (See Diagram C): With a coach pitching from an L-screen, each player will take 7 swings only (you do not have to swing at bad pitches).  On the 7th and final swing, whether the ball is hit or not, the batter will run as hard as he can to 2nd base.</w:t>
      </w:r>
    </w:p>
    <w:p w:rsidR="00194B7F" w:rsidRPr="00E231B0" w:rsidRDefault="00194B7F" w:rsidP="00E231B0">
      <w:pPr>
        <w:rPr>
          <w:sz w:val="28"/>
          <w:szCs w:val="28"/>
        </w:rPr>
      </w:pPr>
      <w:r w:rsidRPr="00765CED">
        <w:rPr>
          <w:sz w:val="28"/>
          <w:szCs w:val="28"/>
          <w:u w:val="single"/>
        </w:rPr>
        <w:t>Pitching/Catching Station</w:t>
      </w:r>
      <w:r>
        <w:rPr>
          <w:sz w:val="28"/>
          <w:szCs w:val="28"/>
        </w:rPr>
        <w:t xml:space="preserve"> (See Diagram D): All catchers will line up along the backstop and catch for a line of pitchers.  Pitchers will make three pitches in a row at a distance of 50 feet and then rotate to the back of their line.  Repeat 5 times for a total of 15 pitches each.</w:t>
      </w:r>
    </w:p>
    <w:sectPr w:rsidR="00194B7F" w:rsidRPr="00E231B0" w:rsidSect="000E4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1B0"/>
    <w:rsid w:val="000B2978"/>
    <w:rsid w:val="000E40ED"/>
    <w:rsid w:val="00194B7F"/>
    <w:rsid w:val="00765CED"/>
    <w:rsid w:val="008763EC"/>
    <w:rsid w:val="009A0468"/>
    <w:rsid w:val="009E6D9D"/>
    <w:rsid w:val="00BC67B5"/>
    <w:rsid w:val="00CB2E9F"/>
    <w:rsid w:val="00D017B4"/>
    <w:rsid w:val="00E231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ED"/>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224</Words>
  <Characters>1277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TPSS BASEBALL EVALUATIONS - MAJORS DIVISION</dc:title>
  <dc:subject/>
  <dc:creator>Eric Saul</dc:creator>
  <cp:keywords/>
  <dc:description/>
  <cp:lastModifiedBy>olivep01</cp:lastModifiedBy>
  <cp:revision>2</cp:revision>
  <dcterms:created xsi:type="dcterms:W3CDTF">2015-04-15T16:37:00Z</dcterms:created>
  <dcterms:modified xsi:type="dcterms:W3CDTF">2015-04-15T16:37:00Z</dcterms:modified>
</cp:coreProperties>
</file>